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9" w:rsidRPr="00742D4E" w:rsidRDefault="003926A1" w:rsidP="00CD3F63">
      <w:pPr>
        <w:spacing w:before="0"/>
        <w:ind w:firstLine="0"/>
        <w:jc w:val="center"/>
      </w:pPr>
      <w:r w:rsidRPr="00742D4E">
        <w:rPr>
          <w:noProof/>
        </w:rPr>
        <w:drawing>
          <wp:inline distT="0" distB="0" distL="0" distR="0" wp14:anchorId="13C11561" wp14:editId="715DEDF9">
            <wp:extent cx="828675" cy="866775"/>
            <wp:effectExtent l="0" t="0" r="0" b="0"/>
            <wp:docPr id="1" name="Рисунок 1" descr="g477_kursk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77_kursk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69" w:rsidRPr="00742D4E" w:rsidRDefault="00E52D69" w:rsidP="00E52D69">
      <w:pPr>
        <w:ind w:firstLine="0"/>
        <w:jc w:val="center"/>
        <w:rPr>
          <w:sz w:val="24"/>
        </w:rPr>
      </w:pPr>
      <w:r w:rsidRPr="00742D4E">
        <w:rPr>
          <w:b/>
        </w:rPr>
        <w:t>РОССИЙСКАЯ ФЕДЕРАЦИЯ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9A1C31">
      <w:pPr>
        <w:spacing w:before="0" w:line="20" w:lineRule="atLeast"/>
        <w:ind w:firstLine="0"/>
        <w:jc w:val="center"/>
        <w:rPr>
          <w:sz w:val="24"/>
          <w:szCs w:val="24"/>
        </w:rPr>
      </w:pPr>
      <w:r w:rsidRPr="00742D4E">
        <w:rPr>
          <w:sz w:val="24"/>
          <w:szCs w:val="24"/>
        </w:rPr>
        <w:t xml:space="preserve"> </w:t>
      </w:r>
      <w:r w:rsidR="004D3BC8" w:rsidRPr="00742D4E">
        <w:rPr>
          <w:sz w:val="24"/>
          <w:szCs w:val="24"/>
        </w:rPr>
        <w:t>ПРАВИТЕЛЬСТВО</w:t>
      </w:r>
      <w:r w:rsidRPr="00742D4E">
        <w:rPr>
          <w:sz w:val="24"/>
          <w:szCs w:val="24"/>
        </w:rPr>
        <w:t xml:space="preserve"> КУРСКОЙ ОБЛАСТИ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4D3BC8">
      <w:pPr>
        <w:spacing w:before="0" w:line="20" w:lineRule="atLeast"/>
        <w:ind w:firstLine="0"/>
        <w:jc w:val="center"/>
        <w:rPr>
          <w:b/>
          <w:bCs/>
          <w:sz w:val="32"/>
          <w:szCs w:val="32"/>
        </w:rPr>
      </w:pPr>
      <w:r w:rsidRPr="00742D4E">
        <w:rPr>
          <w:b/>
          <w:bCs/>
          <w:sz w:val="32"/>
          <w:szCs w:val="32"/>
        </w:rPr>
        <w:t>МИНИСТЕРСТВО</w:t>
      </w:r>
      <w:r w:rsidR="006A5ACE" w:rsidRPr="00742D4E">
        <w:rPr>
          <w:b/>
          <w:bCs/>
          <w:sz w:val="32"/>
          <w:szCs w:val="32"/>
        </w:rPr>
        <w:t xml:space="preserve"> ТРАНСПОРТА И АВТОМОБИЛЬНЫХ ДОРОГ КУРСКОЙ ОБЛАСТИ</w:t>
      </w:r>
    </w:p>
    <w:p w:rsidR="009A1C31" w:rsidRPr="00742D4E" w:rsidRDefault="009A1C31">
      <w:pPr>
        <w:pStyle w:val="1"/>
      </w:pPr>
      <w:r w:rsidRPr="00742D4E">
        <w:t>ПРИКАЗ</w:t>
      </w:r>
    </w:p>
    <w:p w:rsidR="009A1C31" w:rsidRPr="00742D4E" w:rsidRDefault="009A1C31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 w:rsidRPr="00742D4E">
        <w:rPr>
          <w:sz w:val="32"/>
          <w:szCs w:val="32"/>
        </w:rPr>
        <w:t xml:space="preserve">г. Курск </w:t>
      </w:r>
    </w:p>
    <w:p w:rsidR="004D3BC8" w:rsidRPr="00742D4E" w:rsidRDefault="00E06E13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№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92"/>
      </w:tblGrid>
      <w:tr w:rsidR="004D3BC8" w:rsidRPr="00742D4E" w:rsidTr="00B12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</w:tcPr>
          <w:p w:rsidR="002C3052" w:rsidRPr="002C3052" w:rsidRDefault="002C3052" w:rsidP="002C3052">
            <w:pPr>
              <w:spacing w:before="0"/>
              <w:ind w:left="-105" w:firstLine="0"/>
            </w:pPr>
            <w:r w:rsidRPr="002C3052">
              <w:t>О внесен</w:t>
            </w:r>
            <w:r w:rsidR="00160543">
              <w:t xml:space="preserve">ии изменений в приказ комитета </w:t>
            </w:r>
            <w:r w:rsidRPr="002C3052">
              <w:t>транспорта и автомобильных дорог Курской области от 09.07.2021 № 169</w:t>
            </w:r>
            <w:r w:rsidR="00160543">
              <w:t xml:space="preserve"> </w:t>
            </w:r>
          </w:p>
          <w:p w:rsidR="004D3BC8" w:rsidRPr="00742D4E" w:rsidRDefault="004D3BC8" w:rsidP="00935245">
            <w:pPr>
              <w:spacing w:before="0"/>
              <w:ind w:left="-105" w:firstLine="0"/>
            </w:pPr>
          </w:p>
        </w:tc>
      </w:tr>
    </w:tbl>
    <w:p w:rsidR="001B3C9F" w:rsidRDefault="001B3C9F" w:rsidP="002C3E1F">
      <w:pPr>
        <w:spacing w:before="0"/>
        <w:ind w:firstLine="720"/>
      </w:pPr>
      <w:r w:rsidRPr="00D80802">
        <w:t>В соответствии с постановлени</w:t>
      </w:r>
      <w:r w:rsidR="002C3E1F">
        <w:t>ями</w:t>
      </w:r>
      <w:r w:rsidRPr="00D80802">
        <w:t xml:space="preserve"> Губернатора Курской области </w:t>
      </w:r>
      <w:r w:rsidRPr="00D80802">
        <w:br/>
        <w:t>от 19.09.2022 № 261-пг «Об утверждении структуры исполнительных органов Курской области»</w:t>
      </w:r>
      <w:r>
        <w:t>,</w:t>
      </w:r>
      <w:r w:rsidR="002C3E1F" w:rsidRPr="002C3E1F">
        <w:t xml:space="preserve"> </w:t>
      </w:r>
      <w:r w:rsidR="00FE4114">
        <w:t xml:space="preserve">от 05.03.2011 № 65-пг «Об утверждении Положения </w:t>
      </w:r>
      <w:r w:rsidR="00FE4114">
        <w:br/>
        <w:t xml:space="preserve">о Министерстве транспорта и автомобильных дорог Курской области», </w:t>
      </w:r>
      <w:r w:rsidR="00FE4114">
        <w:br/>
      </w:r>
      <w:r w:rsidR="002C3E1F">
        <w:t xml:space="preserve">от 11.11.2022 </w:t>
      </w:r>
      <w:r w:rsidR="00FE4114">
        <w:t xml:space="preserve">№ 339-пг «О внесении изменений </w:t>
      </w:r>
      <w:r w:rsidR="002C3E1F">
        <w:t xml:space="preserve">в постановление Губернатора Курской области от 27.08.2010 № 343-пг», </w:t>
      </w:r>
    </w:p>
    <w:p w:rsidR="002C3E1F" w:rsidRDefault="002C3E1F" w:rsidP="002C3E1F">
      <w:pPr>
        <w:spacing w:before="0"/>
        <w:ind w:firstLine="720"/>
        <w:rPr>
          <w:b/>
        </w:rPr>
      </w:pPr>
    </w:p>
    <w:p w:rsidR="00145A98" w:rsidRPr="00742D4E" w:rsidRDefault="00D023F8" w:rsidP="00145A98">
      <w:pPr>
        <w:spacing w:before="0"/>
        <w:ind w:firstLine="720"/>
        <w:jc w:val="center"/>
        <w:rPr>
          <w:b/>
        </w:rPr>
      </w:pPr>
      <w:r w:rsidRPr="00742D4E">
        <w:rPr>
          <w:b/>
        </w:rPr>
        <w:t>ПРИКАЗЫВАЮ:</w:t>
      </w:r>
    </w:p>
    <w:p w:rsidR="00145A98" w:rsidRPr="00742D4E" w:rsidRDefault="00145A98" w:rsidP="00145A98">
      <w:pPr>
        <w:spacing w:before="0"/>
        <w:ind w:firstLine="720"/>
        <w:jc w:val="center"/>
        <w:rPr>
          <w:b/>
        </w:rPr>
      </w:pPr>
    </w:p>
    <w:p w:rsidR="00935245" w:rsidRDefault="00145A98" w:rsidP="004542A6">
      <w:pPr>
        <w:spacing w:before="0"/>
        <w:ind w:firstLine="709"/>
      </w:pPr>
      <w:r w:rsidRPr="00742D4E">
        <w:t xml:space="preserve">1. </w:t>
      </w:r>
      <w:r w:rsidR="004542A6">
        <w:t xml:space="preserve">В наименовании, пункте 1, пункте 2 </w:t>
      </w:r>
      <w:r w:rsidR="00A1688F">
        <w:t>приказа</w:t>
      </w:r>
      <w:r w:rsidR="00935245">
        <w:t xml:space="preserve"> </w:t>
      </w:r>
      <w:r w:rsidR="004542A6">
        <w:t xml:space="preserve">комитета транспорта </w:t>
      </w:r>
      <w:r w:rsidR="004542A6">
        <w:br/>
        <w:t xml:space="preserve">и автомобильных дорог Курской области от 09.07.2021 № 169 </w:t>
      </w:r>
      <w:r w:rsidR="004542A6">
        <w:br/>
        <w:t xml:space="preserve">«Об образовании комиссии по соблюдению требований к служебному поведению государственных гражданских служащих Курской области </w:t>
      </w:r>
      <w:r w:rsidR="004542A6">
        <w:br/>
        <w:t xml:space="preserve">и руководителей государственных учреждений Курской области, </w:t>
      </w:r>
      <w:r w:rsidR="004542A6">
        <w:br/>
        <w:t xml:space="preserve">в отношении которых комитет транспорта и автомобильных дорог Курской области осуществляет функции и полномочия учредителя, и урегулированию конфликта интересов в комитете транспорта и автомобильных дорог Курской области» (в редакции приказа от 24.08.2022 № 193) </w:t>
      </w:r>
      <w:r w:rsidR="00935245">
        <w:t>слов</w:t>
      </w:r>
      <w:r w:rsidR="004542A6">
        <w:t>о</w:t>
      </w:r>
      <w:r w:rsidR="00935245">
        <w:t xml:space="preserve"> «комитет» </w:t>
      </w:r>
      <w:r w:rsidR="004542A6">
        <w:br/>
      </w:r>
      <w:r w:rsidR="00935245">
        <w:t>в соответствующих падежах заменить слов</w:t>
      </w:r>
      <w:r w:rsidR="004542A6">
        <w:t>ом</w:t>
      </w:r>
      <w:r w:rsidR="00935245">
        <w:t xml:space="preserve"> «Министерство</w:t>
      </w:r>
      <w:r w:rsidR="004542A6">
        <w:t>»</w:t>
      </w:r>
      <w:r w:rsidR="00C66CB7">
        <w:t xml:space="preserve"> </w:t>
      </w:r>
      <w:r w:rsidR="004542A6">
        <w:br/>
      </w:r>
      <w:r w:rsidR="00C66CB7">
        <w:t>в соответствующих падежах</w:t>
      </w:r>
      <w:r w:rsidR="004542A6">
        <w:t>.</w:t>
      </w:r>
    </w:p>
    <w:p w:rsidR="00F1163A" w:rsidRDefault="00F1163A" w:rsidP="004542A6">
      <w:pPr>
        <w:spacing w:before="0"/>
        <w:ind w:firstLine="709"/>
      </w:pPr>
      <w:r>
        <w:t>2. В преамбуле указанного приказа с</w:t>
      </w:r>
      <w:r w:rsidRPr="00F1163A">
        <w:t xml:space="preserve">лова </w:t>
      </w:r>
      <w:r>
        <w:t>«</w:t>
      </w:r>
      <w:r w:rsidRPr="00F1163A">
        <w:t>исполнительных органах государственной власти</w:t>
      </w:r>
      <w:r>
        <w:t>»</w:t>
      </w:r>
      <w:r w:rsidRPr="00F1163A">
        <w:t xml:space="preserve"> заменить </w:t>
      </w:r>
      <w:r>
        <w:t>словами «исполнительных органах»</w:t>
      </w:r>
      <w:r w:rsidRPr="00F1163A">
        <w:t>.</w:t>
      </w:r>
    </w:p>
    <w:p w:rsidR="00B541CB" w:rsidRDefault="00336490" w:rsidP="0018487E">
      <w:pPr>
        <w:pStyle w:val="aa"/>
        <w:spacing w:before="0"/>
        <w:ind w:left="0" w:firstLine="709"/>
      </w:pPr>
      <w:r>
        <w:t>3</w:t>
      </w:r>
      <w:r w:rsidR="00935245">
        <w:t>.</w:t>
      </w:r>
      <w:r w:rsidR="00D65ED4">
        <w:t xml:space="preserve"> </w:t>
      </w:r>
      <w:r w:rsidR="00B541CB">
        <w:t xml:space="preserve">В </w:t>
      </w:r>
      <w:r w:rsidR="007B4275">
        <w:t>Состав ком</w:t>
      </w:r>
      <w:r w:rsidR="00B541CB">
        <w:t xml:space="preserve">иссии по соблюдению требований </w:t>
      </w:r>
      <w:r w:rsidR="007B4275">
        <w:t xml:space="preserve">к служебному поведению государственных гражданских служащих Курской области </w:t>
      </w:r>
      <w:r w:rsidR="00B541CB">
        <w:br/>
      </w:r>
      <w:r w:rsidR="007B4275">
        <w:t xml:space="preserve">и руководителей государственных учреждений Курской области, </w:t>
      </w:r>
      <w:r w:rsidR="00B541CB">
        <w:br/>
      </w:r>
      <w:r w:rsidR="007B4275">
        <w:lastRenderedPageBreak/>
        <w:t xml:space="preserve">в отношении которых комитет транспорта и автомобильных дорог Курской области осуществляет функции и полномочия учредителя, </w:t>
      </w:r>
      <w:r w:rsidR="007B4275">
        <w:br/>
        <w:t xml:space="preserve">и урегулированию конфликта интересов в комитете транспорта </w:t>
      </w:r>
      <w:r w:rsidR="007B4275">
        <w:br/>
        <w:t>и автомобильных дорог Курской области (далее – Комиссия), утвержденн</w:t>
      </w:r>
      <w:r w:rsidR="004542A6">
        <w:t>ый</w:t>
      </w:r>
      <w:r w:rsidR="007B4275">
        <w:t xml:space="preserve"> </w:t>
      </w:r>
      <w:r w:rsidR="0018487E">
        <w:t xml:space="preserve">указанным </w:t>
      </w:r>
      <w:r w:rsidR="00B541CB">
        <w:t>приказом</w:t>
      </w:r>
      <w:r w:rsidR="004542A6">
        <w:t>, внести следующие изменения</w:t>
      </w:r>
      <w:r w:rsidR="00B541CB">
        <w:t>:</w:t>
      </w:r>
    </w:p>
    <w:p w:rsidR="00C66CB7" w:rsidRDefault="00B541CB" w:rsidP="0018487E">
      <w:pPr>
        <w:pStyle w:val="aa"/>
        <w:spacing w:before="0"/>
        <w:ind w:left="0" w:firstLine="709"/>
      </w:pPr>
      <w:r>
        <w:t>1) слов</w:t>
      </w:r>
      <w:r w:rsidR="004542A6">
        <w:t>о</w:t>
      </w:r>
      <w:r>
        <w:t xml:space="preserve"> «комитет» в соответствующих падежах заменить слов</w:t>
      </w:r>
      <w:r w:rsidR="004542A6">
        <w:t>ом «Министерство</w:t>
      </w:r>
      <w:r w:rsidR="0018487E">
        <w:t>» в соответствующих падежах, слова «председател</w:t>
      </w:r>
      <w:r w:rsidR="00336490">
        <w:t>я</w:t>
      </w:r>
      <w:r w:rsidR="0018487E">
        <w:t xml:space="preserve"> комитета» заменить слов</w:t>
      </w:r>
      <w:r w:rsidR="004542A6">
        <w:t>ом</w:t>
      </w:r>
      <w:r w:rsidR="0018487E">
        <w:t xml:space="preserve"> «министр</w:t>
      </w:r>
      <w:r w:rsidR="00336490">
        <w:t>а»</w:t>
      </w:r>
      <w:r w:rsidR="00C66CB7">
        <w:t>;</w:t>
      </w:r>
    </w:p>
    <w:p w:rsidR="007B4275" w:rsidRDefault="00B541CB" w:rsidP="0018487E">
      <w:pPr>
        <w:pStyle w:val="aa"/>
        <w:spacing w:before="0"/>
        <w:ind w:left="0" w:firstLine="709"/>
      </w:pPr>
      <w:r>
        <w:t xml:space="preserve">2) </w:t>
      </w:r>
      <w:r w:rsidR="00754D13">
        <w:t xml:space="preserve">слова </w:t>
      </w:r>
      <w:r w:rsidR="007B4275">
        <w:t xml:space="preserve">«В.В. Федорук – начальник управления транспорта комитета транспорта и автомобильных дорог Курской области» </w:t>
      </w:r>
      <w:r w:rsidR="00754D13">
        <w:t xml:space="preserve">заменить </w:t>
      </w:r>
      <w:r w:rsidR="007B4275">
        <w:t>словами «С.А. Грамчакова – начальник управления транспорта Министерства транспорта и автомо</w:t>
      </w:r>
      <w:r w:rsidR="0018487E">
        <w:t>бильных дорог Курской области».</w:t>
      </w:r>
    </w:p>
    <w:p w:rsidR="00F1163A" w:rsidRDefault="00336490" w:rsidP="00FA554D">
      <w:pPr>
        <w:pStyle w:val="aa"/>
        <w:spacing w:before="0"/>
        <w:ind w:left="0" w:firstLine="709"/>
      </w:pPr>
      <w:r>
        <w:t>4</w:t>
      </w:r>
      <w:r w:rsidR="0018487E" w:rsidRPr="00742D4E">
        <w:t xml:space="preserve">. </w:t>
      </w:r>
      <w:r w:rsidR="0018487E">
        <w:t>В Положени</w:t>
      </w:r>
      <w:r w:rsidR="00F1163A">
        <w:t>е</w:t>
      </w:r>
      <w:r w:rsidR="0018487E">
        <w:t xml:space="preserve"> о </w:t>
      </w:r>
      <w:r w:rsidR="004542A6">
        <w:t>К</w:t>
      </w:r>
      <w:r w:rsidR="0018487E">
        <w:t xml:space="preserve">омиссии, </w:t>
      </w:r>
      <w:r w:rsidR="00F1163A">
        <w:t>утвержденное</w:t>
      </w:r>
      <w:r w:rsidR="0018487E">
        <w:t xml:space="preserve"> указанным приказом, </w:t>
      </w:r>
      <w:r w:rsidR="00F1163A">
        <w:t>внести следующие изменения:</w:t>
      </w:r>
    </w:p>
    <w:p w:rsidR="00FA554D" w:rsidRDefault="00F1163A" w:rsidP="00FA554D">
      <w:pPr>
        <w:pStyle w:val="aa"/>
        <w:spacing w:before="0"/>
        <w:ind w:left="0" w:firstLine="709"/>
      </w:pPr>
      <w:r>
        <w:t xml:space="preserve">1) </w:t>
      </w:r>
      <w:r w:rsidR="0018487E">
        <w:t>слов</w:t>
      </w:r>
      <w:r w:rsidR="00BA262B">
        <w:t>а</w:t>
      </w:r>
      <w:r w:rsidR="0018487E">
        <w:t xml:space="preserve"> «комитет»</w:t>
      </w:r>
      <w:r w:rsidR="00BA262B">
        <w:t>, «Комитет»</w:t>
      </w:r>
      <w:r w:rsidR="0018487E">
        <w:t xml:space="preserve"> в соответствующих падежах заменить слов</w:t>
      </w:r>
      <w:r w:rsidR="000F40A9">
        <w:t>ом</w:t>
      </w:r>
      <w:r w:rsidR="0018487E">
        <w:t xml:space="preserve"> «Министерство</w:t>
      </w:r>
      <w:r w:rsidR="000F40A9">
        <w:t>»</w:t>
      </w:r>
      <w:r w:rsidR="0018487E">
        <w:t xml:space="preserve"> </w:t>
      </w:r>
      <w:r w:rsidR="00FA554D">
        <w:t>в соответствующих падежах, слова «председатель Комитета» в соответствующих падежах заменить слов</w:t>
      </w:r>
      <w:r w:rsidR="000F40A9">
        <w:t>ом</w:t>
      </w:r>
      <w:r w:rsidR="00FA554D">
        <w:t xml:space="preserve"> «м</w:t>
      </w:r>
      <w:bookmarkStart w:id="0" w:name="_GoBack"/>
      <w:bookmarkEnd w:id="0"/>
      <w:r w:rsidR="00FA554D">
        <w:t>ин</w:t>
      </w:r>
      <w:r w:rsidR="00061988">
        <w:t xml:space="preserve">истр» </w:t>
      </w:r>
      <w:r w:rsidR="00D17442">
        <w:br/>
      </w:r>
      <w:r w:rsidR="00061988">
        <w:t>в соответствующих падежах;</w:t>
      </w:r>
    </w:p>
    <w:p w:rsidR="00F1163A" w:rsidRDefault="00F1163A" w:rsidP="00FA554D">
      <w:pPr>
        <w:pStyle w:val="aa"/>
        <w:spacing w:before="0"/>
        <w:ind w:left="0" w:firstLine="709"/>
      </w:pPr>
      <w:r>
        <w:t xml:space="preserve">2) в пункте 2 </w:t>
      </w:r>
      <w:r w:rsidRPr="00F1163A">
        <w:t>слова «исполнительных органах государственной власти» заменить с</w:t>
      </w:r>
      <w:r w:rsidR="00061988">
        <w:t>ловами «исполнительных органах»;</w:t>
      </w:r>
    </w:p>
    <w:p w:rsidR="005C6759" w:rsidRDefault="005C6759" w:rsidP="00FA554D">
      <w:pPr>
        <w:pStyle w:val="aa"/>
        <w:spacing w:before="0"/>
        <w:ind w:left="0" w:firstLine="709"/>
      </w:pPr>
      <w:r>
        <w:t xml:space="preserve">3) </w:t>
      </w:r>
      <w:r w:rsidRPr="005C6759">
        <w:t xml:space="preserve">в пункте 2 слова </w:t>
      </w:r>
      <w:r w:rsidR="00061988">
        <w:t>«</w:t>
      </w:r>
      <w:r w:rsidRPr="005C6759">
        <w:t>постановлениями Губернатора Курской области, Администрации Курской области,</w:t>
      </w:r>
      <w:r w:rsidR="00061988">
        <w:t>»</w:t>
      </w:r>
      <w:r w:rsidR="00A43166">
        <w:t xml:space="preserve"> исключить;</w:t>
      </w:r>
    </w:p>
    <w:p w:rsidR="00D17442" w:rsidRDefault="00A43166" w:rsidP="00D17442">
      <w:pPr>
        <w:pStyle w:val="aa"/>
        <w:spacing w:before="0"/>
        <w:ind w:left="0" w:firstLine="709"/>
      </w:pPr>
      <w:r>
        <w:t xml:space="preserve">4) в </w:t>
      </w:r>
      <w:r w:rsidRPr="00A43166">
        <w:t xml:space="preserve">пункт </w:t>
      </w:r>
      <w:r>
        <w:t>15</w:t>
      </w:r>
      <w:r w:rsidRPr="00A43166">
        <w:t xml:space="preserve">.1 после слова </w:t>
      </w:r>
      <w:r>
        <w:t>«</w:t>
      </w:r>
      <w:r w:rsidRPr="00A43166">
        <w:t>отчество</w:t>
      </w:r>
      <w:r>
        <w:t>»</w:t>
      </w:r>
      <w:r w:rsidRPr="00A43166">
        <w:t xml:space="preserve"> дополнить словами </w:t>
      </w:r>
      <w:r w:rsidR="00D17442">
        <w:br/>
      </w:r>
      <w:r>
        <w:t>«</w:t>
      </w:r>
      <w:r w:rsidRPr="00A43166">
        <w:t>(при наличии)</w:t>
      </w:r>
      <w:r>
        <w:t>»</w:t>
      </w:r>
      <w:r w:rsidR="00D17442">
        <w:t>.</w:t>
      </w:r>
    </w:p>
    <w:p w:rsidR="00AD49FF" w:rsidRPr="00742D4E" w:rsidRDefault="00336490" w:rsidP="006D10EE">
      <w:pPr>
        <w:tabs>
          <w:tab w:val="left" w:pos="993"/>
        </w:tabs>
        <w:spacing w:before="0"/>
        <w:ind w:firstLine="709"/>
      </w:pPr>
      <w:r>
        <w:t>5</w:t>
      </w:r>
      <w:r w:rsidR="00D565E1" w:rsidRPr="00742D4E">
        <w:t>. Приказ вступает в силу со дня его подписания.</w:t>
      </w:r>
    </w:p>
    <w:p w:rsidR="00D565E1" w:rsidRPr="00742D4E" w:rsidRDefault="00336490" w:rsidP="00134E55">
      <w:pPr>
        <w:tabs>
          <w:tab w:val="left" w:pos="993"/>
        </w:tabs>
        <w:spacing w:before="0"/>
        <w:ind w:firstLine="709"/>
      </w:pPr>
      <w:r>
        <w:t>6</w:t>
      </w:r>
      <w:r w:rsidR="00D565E1" w:rsidRPr="00742D4E">
        <w:t xml:space="preserve">. Контроль за исполнением настоящего приказа оставляю за собой. </w:t>
      </w:r>
    </w:p>
    <w:p w:rsidR="009A1C31" w:rsidRPr="00742D4E" w:rsidRDefault="009A1C31" w:rsidP="00134E55">
      <w:pPr>
        <w:spacing w:before="0"/>
        <w:ind w:firstLine="709"/>
      </w:pPr>
    </w:p>
    <w:p w:rsidR="009A1C31" w:rsidRPr="00742D4E" w:rsidRDefault="009A1C31" w:rsidP="00134E55">
      <w:pPr>
        <w:spacing w:before="0"/>
        <w:ind w:firstLine="709"/>
      </w:pPr>
    </w:p>
    <w:p w:rsidR="003E32C6" w:rsidRPr="00742D4E" w:rsidRDefault="003E32C6">
      <w:pPr>
        <w:spacing w:before="0"/>
        <w:ind w:firstLine="0"/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22"/>
        <w:gridCol w:w="4634"/>
      </w:tblGrid>
      <w:tr w:rsidR="00542D80" w:rsidRPr="00742D4E" w:rsidTr="00E14A7F">
        <w:trPr>
          <w:trHeight w:val="549"/>
        </w:trPr>
        <w:tc>
          <w:tcPr>
            <w:tcW w:w="4722" w:type="dxa"/>
          </w:tcPr>
          <w:p w:rsidR="00542D80" w:rsidRPr="00742D4E" w:rsidRDefault="00E37C49" w:rsidP="00921069">
            <w:pPr>
              <w:spacing w:before="0"/>
              <w:ind w:firstLine="0"/>
            </w:pPr>
            <w:r w:rsidRPr="00742D4E">
              <w:t>Министр</w:t>
            </w:r>
            <w:r w:rsidR="00542D80" w:rsidRPr="00742D4E">
              <w:tab/>
            </w:r>
            <w:r w:rsidR="00542D80" w:rsidRPr="00742D4E">
              <w:tab/>
            </w:r>
            <w:r w:rsidR="00542D80" w:rsidRPr="00742D4E">
              <w:tab/>
              <w:t xml:space="preserve">      </w:t>
            </w:r>
          </w:p>
        </w:tc>
        <w:tc>
          <w:tcPr>
            <w:tcW w:w="4634" w:type="dxa"/>
          </w:tcPr>
          <w:p w:rsidR="00542D80" w:rsidRPr="00742D4E" w:rsidRDefault="00D565E1" w:rsidP="00AD3FB9">
            <w:pPr>
              <w:spacing w:before="0"/>
              <w:ind w:firstLine="0"/>
              <w:jc w:val="right"/>
            </w:pPr>
            <w:r w:rsidRPr="00742D4E">
              <w:t xml:space="preserve">  </w:t>
            </w:r>
            <w:r w:rsidR="00E14A7F">
              <w:t xml:space="preserve"> </w:t>
            </w:r>
            <w:r w:rsidR="003B4C90" w:rsidRPr="00742D4E">
              <w:t>С.В. Солдатенков</w:t>
            </w:r>
          </w:p>
        </w:tc>
      </w:tr>
    </w:tbl>
    <w:p w:rsidR="00B55624" w:rsidRPr="00742D4E" w:rsidRDefault="00B55624">
      <w:pPr>
        <w:spacing w:before="0"/>
        <w:ind w:firstLine="0"/>
      </w:pPr>
    </w:p>
    <w:sectPr w:rsidR="00B55624" w:rsidRPr="00742D4E" w:rsidSect="00FA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964" w:bottom="709" w:left="1701" w:header="624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59" w:rsidRDefault="005C6759">
      <w:r>
        <w:separator/>
      </w:r>
    </w:p>
  </w:endnote>
  <w:endnote w:type="continuationSeparator" w:id="0">
    <w:p w:rsidR="005C6759" w:rsidRDefault="005C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59" w:rsidRDefault="005C67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59" w:rsidRDefault="005C675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59" w:rsidRDefault="005C67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59" w:rsidRDefault="005C6759">
      <w:r>
        <w:separator/>
      </w:r>
    </w:p>
  </w:footnote>
  <w:footnote w:type="continuationSeparator" w:id="0">
    <w:p w:rsidR="005C6759" w:rsidRDefault="005C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59" w:rsidRDefault="005C67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59" w:rsidRPr="00CD3F63" w:rsidRDefault="005C6759" w:rsidP="00CD3F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59" w:rsidRDefault="005C67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E57"/>
    <w:multiLevelType w:val="hybridMultilevel"/>
    <w:tmpl w:val="0C42BA24"/>
    <w:lvl w:ilvl="0" w:tplc="13AE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71EAA"/>
    <w:multiLevelType w:val="hybridMultilevel"/>
    <w:tmpl w:val="7812D2F0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67D42"/>
    <w:multiLevelType w:val="hybridMultilevel"/>
    <w:tmpl w:val="1B2263FE"/>
    <w:lvl w:ilvl="0" w:tplc="991E78E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C7F8A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656510B7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74911EF4"/>
    <w:multiLevelType w:val="hybridMultilevel"/>
    <w:tmpl w:val="829AC618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1"/>
    <w:rsid w:val="00033477"/>
    <w:rsid w:val="00044368"/>
    <w:rsid w:val="00061988"/>
    <w:rsid w:val="000F40A9"/>
    <w:rsid w:val="001053CC"/>
    <w:rsid w:val="00120AD9"/>
    <w:rsid w:val="00134E55"/>
    <w:rsid w:val="00145A98"/>
    <w:rsid w:val="00160543"/>
    <w:rsid w:val="001654F1"/>
    <w:rsid w:val="0018487E"/>
    <w:rsid w:val="00191780"/>
    <w:rsid w:val="001B3C9F"/>
    <w:rsid w:val="00217B7E"/>
    <w:rsid w:val="00225A7D"/>
    <w:rsid w:val="002350E1"/>
    <w:rsid w:val="00253B92"/>
    <w:rsid w:val="002924A7"/>
    <w:rsid w:val="00294731"/>
    <w:rsid w:val="002C3052"/>
    <w:rsid w:val="002C3E1F"/>
    <w:rsid w:val="00336490"/>
    <w:rsid w:val="003657A3"/>
    <w:rsid w:val="00371F4B"/>
    <w:rsid w:val="003926A1"/>
    <w:rsid w:val="003A2D90"/>
    <w:rsid w:val="003B4C90"/>
    <w:rsid w:val="003C5902"/>
    <w:rsid w:val="003E32C6"/>
    <w:rsid w:val="004542A6"/>
    <w:rsid w:val="004D3BC8"/>
    <w:rsid w:val="004D3C0A"/>
    <w:rsid w:val="00520463"/>
    <w:rsid w:val="00542D80"/>
    <w:rsid w:val="005C6759"/>
    <w:rsid w:val="00602811"/>
    <w:rsid w:val="00605F25"/>
    <w:rsid w:val="006A5ACE"/>
    <w:rsid w:val="006C1BED"/>
    <w:rsid w:val="006D10EE"/>
    <w:rsid w:val="007118EC"/>
    <w:rsid w:val="00742D4E"/>
    <w:rsid w:val="00754D13"/>
    <w:rsid w:val="00777417"/>
    <w:rsid w:val="0078706A"/>
    <w:rsid w:val="00787A77"/>
    <w:rsid w:val="007B4275"/>
    <w:rsid w:val="00894589"/>
    <w:rsid w:val="00921069"/>
    <w:rsid w:val="00935245"/>
    <w:rsid w:val="00941CD5"/>
    <w:rsid w:val="009A1C31"/>
    <w:rsid w:val="009A6FAC"/>
    <w:rsid w:val="009C53FD"/>
    <w:rsid w:val="009F5A23"/>
    <w:rsid w:val="009F63CB"/>
    <w:rsid w:val="00A0011A"/>
    <w:rsid w:val="00A1688F"/>
    <w:rsid w:val="00A43166"/>
    <w:rsid w:val="00A529AA"/>
    <w:rsid w:val="00AD3FB9"/>
    <w:rsid w:val="00AD49FF"/>
    <w:rsid w:val="00B12C51"/>
    <w:rsid w:val="00B43EDB"/>
    <w:rsid w:val="00B541CB"/>
    <w:rsid w:val="00B55624"/>
    <w:rsid w:val="00BA262B"/>
    <w:rsid w:val="00BA53A4"/>
    <w:rsid w:val="00C61E8D"/>
    <w:rsid w:val="00C636C6"/>
    <w:rsid w:val="00C66CB7"/>
    <w:rsid w:val="00CC1A34"/>
    <w:rsid w:val="00CD3F63"/>
    <w:rsid w:val="00CD49A7"/>
    <w:rsid w:val="00D023F8"/>
    <w:rsid w:val="00D039BD"/>
    <w:rsid w:val="00D17442"/>
    <w:rsid w:val="00D565E1"/>
    <w:rsid w:val="00D65ED4"/>
    <w:rsid w:val="00DA033A"/>
    <w:rsid w:val="00DC3795"/>
    <w:rsid w:val="00E057AD"/>
    <w:rsid w:val="00E06E13"/>
    <w:rsid w:val="00E14A7F"/>
    <w:rsid w:val="00E23B39"/>
    <w:rsid w:val="00E34513"/>
    <w:rsid w:val="00E37C49"/>
    <w:rsid w:val="00E52D69"/>
    <w:rsid w:val="00E73B4D"/>
    <w:rsid w:val="00F1163A"/>
    <w:rsid w:val="00F22BB0"/>
    <w:rsid w:val="00FA084C"/>
    <w:rsid w:val="00FA554D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36C1BD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before="240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0"/>
      <w:ind w:firstLine="0"/>
      <w:jc w:val="left"/>
    </w:pPr>
  </w:style>
  <w:style w:type="table" w:styleId="a7">
    <w:name w:val="Table Grid"/>
    <w:basedOn w:val="a1"/>
    <w:rsid w:val="00542D80"/>
    <w:pPr>
      <w:autoSpaceDE w:val="0"/>
      <w:autoSpaceDN w:val="0"/>
      <w:spacing w:before="24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D3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3F63"/>
    <w:rPr>
      <w:sz w:val="28"/>
      <w:szCs w:val="28"/>
    </w:rPr>
  </w:style>
  <w:style w:type="paragraph" w:styleId="aa">
    <w:name w:val="List Paragraph"/>
    <w:basedOn w:val="a"/>
    <w:uiPriority w:val="34"/>
    <w:qFormat/>
    <w:rsid w:val="00A529AA"/>
    <w:pPr>
      <w:suppressAutoHyphens/>
      <w:autoSpaceDN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rsid w:val="00A52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529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120AD9"/>
    <w:rPr>
      <w:color w:val="0563C1" w:themeColor="hyperlink"/>
      <w:u w:val="single"/>
    </w:rPr>
  </w:style>
  <w:style w:type="table" w:styleId="ae">
    <w:name w:val="Grid Table Light"/>
    <w:basedOn w:val="a1"/>
    <w:uiPriority w:val="40"/>
    <w:rsid w:val="004D3B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4D3B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upr.avtodor.local\roadorg\documents\&#1041;&#1083;&#1072;&#1085;&#1082;&#1080;\&#1041;&#1083;&#1072;&#1085;&#1082;%20&#1087;&#1088;&#1080;&#1082;&#1072;&#1079;&#107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</Template>
  <TotalTime>0</TotalTime>
  <Pages>2</Pages>
  <Words>376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2023-04-21T13:15:00Z</dcterms:created>
  <dcterms:modified xsi:type="dcterms:W3CDTF">2023-05-02T12:33:00Z</dcterms:modified>
  <cp:category/>
</cp:coreProperties>
</file>